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5244"/>
      </w:tblGrid>
      <w:tr w:rsidR="00B90CBA" w:rsidRPr="008D6DA1" w:rsidTr="008D6DA1">
        <w:tc>
          <w:tcPr>
            <w:tcW w:w="5388" w:type="dxa"/>
            <w:shd w:val="clear" w:color="auto" w:fill="auto"/>
          </w:tcPr>
          <w:p w:rsidR="00B90CBA" w:rsidRPr="008D6DA1" w:rsidRDefault="00B90CBA" w:rsidP="00B90CBA">
            <w:pPr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8D6DA1">
              <w:rPr>
                <w:rFonts w:eastAsia="Times New Roman" w:cs="Times New Roman"/>
                <w:b/>
                <w:szCs w:val="24"/>
                <w:lang w:eastAsia="de-DE"/>
              </w:rPr>
              <w:t>Schulleiterbeurteilung</w:t>
            </w:r>
          </w:p>
          <w:p w:rsidR="00B90CBA" w:rsidRPr="008D6DA1" w:rsidRDefault="00637B63" w:rsidP="00B90CBA">
            <w:pPr>
              <w:rPr>
                <w:rFonts w:eastAsia="Times New Roman" w:cs="Times New Roman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szCs w:val="24"/>
                <w:lang w:eastAsia="de-DE"/>
              </w:rPr>
              <w:t>(§ 13 Abs. 5, 6 + § 30, Abs. 3 BSPO II)</w:t>
            </w:r>
          </w:p>
        </w:tc>
        <w:tc>
          <w:tcPr>
            <w:tcW w:w="5244" w:type="dxa"/>
            <w:shd w:val="clear" w:color="auto" w:fill="auto"/>
          </w:tcPr>
          <w:p w:rsidR="00B90CBA" w:rsidRPr="008D6DA1" w:rsidRDefault="00645702" w:rsidP="00B90CBA">
            <w:pPr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8D6DA1">
              <w:rPr>
                <w:rFonts w:eastAsia="Times New Roman" w:cs="Times New Roman"/>
                <w:b/>
                <w:szCs w:val="24"/>
                <w:lang w:eastAsia="de-DE"/>
              </w:rPr>
              <w:t>Landeslehrerprüfungsamt</w:t>
            </w:r>
          </w:p>
        </w:tc>
      </w:tr>
      <w:tr w:rsidR="00B90CBA" w:rsidRPr="008D6DA1" w:rsidTr="00435D50">
        <w:trPr>
          <w:trHeight w:val="2492"/>
        </w:trPr>
        <w:tc>
          <w:tcPr>
            <w:tcW w:w="5388" w:type="dxa"/>
            <w:shd w:val="clear" w:color="auto" w:fill="auto"/>
          </w:tcPr>
          <w:p w:rsidR="00645702" w:rsidRPr="008D6DA1" w:rsidRDefault="00645702" w:rsidP="00645702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645702" w:rsidRPr="008D6DA1" w:rsidRDefault="00645702" w:rsidP="00645702">
            <w:pPr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8D6DA1">
              <w:rPr>
                <w:rFonts w:ascii="Wingdings" w:eastAsia="Times New Roman" w:hAnsi="Wingdings" w:cs="Times New Roman"/>
                <w:szCs w:val="20"/>
                <w:lang w:eastAsia="de-DE"/>
              </w:rPr>
              <w:t></w:t>
            </w:r>
            <w:r w:rsidRPr="008D6DA1"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 </w:t>
            </w:r>
            <w:r w:rsidRPr="008D6DA1">
              <w:rPr>
                <w:rFonts w:eastAsia="Times New Roman" w:cs="Times New Roman"/>
                <w:sz w:val="18"/>
                <w:szCs w:val="20"/>
                <w:lang w:eastAsia="de-DE"/>
              </w:rPr>
              <w:t>Zweite Staatsprüfung für den höheren Dienst</w:t>
            </w:r>
          </w:p>
          <w:p w:rsidR="00645702" w:rsidRPr="008D6DA1" w:rsidRDefault="00645702" w:rsidP="001426F7">
            <w:pPr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8D6DA1">
              <w:rPr>
                <w:rFonts w:eastAsia="Times New Roman" w:cs="Times New Roman"/>
                <w:sz w:val="18"/>
                <w:szCs w:val="20"/>
                <w:lang w:eastAsia="de-DE"/>
              </w:rPr>
              <w:t xml:space="preserve">     </w:t>
            </w:r>
            <w:r w:rsidR="005139CF">
              <w:rPr>
                <w:rFonts w:eastAsia="Times New Roman" w:cs="Times New Roman"/>
                <w:sz w:val="18"/>
                <w:szCs w:val="20"/>
                <w:lang w:eastAsia="de-DE"/>
              </w:rPr>
              <w:t>a</w:t>
            </w:r>
            <w:r w:rsidRPr="008D6DA1">
              <w:rPr>
                <w:rFonts w:eastAsia="Times New Roman" w:cs="Times New Roman"/>
                <w:sz w:val="18"/>
                <w:szCs w:val="20"/>
                <w:lang w:eastAsia="de-DE"/>
              </w:rPr>
              <w:t xml:space="preserve">n </w:t>
            </w:r>
            <w:r w:rsidRPr="008C08AD">
              <w:rPr>
                <w:rFonts w:eastAsia="Times New Roman" w:cs="Times New Roman"/>
                <w:b/>
                <w:sz w:val="18"/>
                <w:szCs w:val="20"/>
                <w:lang w:eastAsia="de-DE"/>
              </w:rPr>
              <w:t>beruflichen</w:t>
            </w:r>
            <w:r w:rsidRPr="008D6DA1">
              <w:rPr>
                <w:rFonts w:eastAsia="Times New Roman" w:cs="Times New Roman"/>
                <w:sz w:val="18"/>
                <w:szCs w:val="20"/>
                <w:lang w:eastAsia="de-DE"/>
              </w:rPr>
              <w:t xml:space="preserve"> Schulen</w:t>
            </w:r>
            <w:r w:rsidR="008C08AD">
              <w:rPr>
                <w:rFonts w:eastAsia="Times New Roman" w:cs="Times New Roman"/>
                <w:sz w:val="18"/>
                <w:szCs w:val="20"/>
                <w:lang w:eastAsia="de-DE"/>
              </w:rPr>
              <w:t xml:space="preserve"> (Vorbereitungsdienst)</w:t>
            </w:r>
          </w:p>
          <w:p w:rsidR="00645702" w:rsidRPr="008D6DA1" w:rsidRDefault="00645702" w:rsidP="00645702">
            <w:pPr>
              <w:rPr>
                <w:rFonts w:eastAsia="Times New Roman" w:cs="Times New Roman"/>
                <w:sz w:val="18"/>
                <w:szCs w:val="20"/>
                <w:lang w:eastAsia="de-DE"/>
              </w:rPr>
            </w:pPr>
          </w:p>
          <w:p w:rsidR="00645702" w:rsidRPr="008D6DA1" w:rsidRDefault="00645702" w:rsidP="008D6DA1">
            <w:pPr>
              <w:tabs>
                <w:tab w:val="left" w:pos="215"/>
              </w:tabs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8D6DA1">
              <w:rPr>
                <w:rFonts w:ascii="Wingdings" w:eastAsia="Times New Roman" w:hAnsi="Wingdings" w:cs="Times New Roman"/>
                <w:szCs w:val="20"/>
                <w:lang w:eastAsia="de-DE"/>
              </w:rPr>
              <w:t></w:t>
            </w:r>
            <w:r w:rsidRPr="008D6DA1"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 </w:t>
            </w:r>
            <w:r w:rsidRPr="008D6DA1">
              <w:rPr>
                <w:rFonts w:eastAsia="Times New Roman" w:cs="Times New Roman"/>
                <w:sz w:val="18"/>
                <w:szCs w:val="20"/>
                <w:lang w:eastAsia="de-DE"/>
              </w:rPr>
              <w:t>L.i.A. höherer Dienst</w:t>
            </w:r>
            <w:r w:rsidR="008C08AD">
              <w:rPr>
                <w:rFonts w:eastAsia="Times New Roman" w:cs="Times New Roman"/>
                <w:sz w:val="18"/>
                <w:szCs w:val="20"/>
                <w:lang w:eastAsia="de-DE"/>
              </w:rPr>
              <w:t xml:space="preserve"> (Direkteinsteiger)</w:t>
            </w:r>
          </w:p>
          <w:p w:rsidR="00645702" w:rsidRPr="008D6DA1" w:rsidRDefault="00645702" w:rsidP="008D6DA1">
            <w:pPr>
              <w:tabs>
                <w:tab w:val="left" w:pos="215"/>
              </w:tabs>
              <w:rPr>
                <w:rFonts w:eastAsia="Times New Roman" w:cs="Times New Roman"/>
                <w:sz w:val="18"/>
                <w:szCs w:val="20"/>
                <w:lang w:eastAsia="de-DE"/>
              </w:rPr>
            </w:pPr>
          </w:p>
          <w:p w:rsidR="00645702" w:rsidRPr="008D6DA1" w:rsidRDefault="00435D50" w:rsidP="00645702">
            <w:pPr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8D6DA1">
              <w:rPr>
                <w:rFonts w:ascii="Wingdings" w:eastAsia="Times New Roman" w:hAnsi="Wingdings" w:cs="Times New Roman"/>
                <w:szCs w:val="20"/>
                <w:lang w:eastAsia="de-DE"/>
              </w:rPr>
              <w:t></w:t>
            </w:r>
            <w:r w:rsidR="00645702" w:rsidRPr="008D6DA1"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 </w:t>
            </w:r>
            <w:r w:rsidR="00645702" w:rsidRPr="008D6DA1">
              <w:rPr>
                <w:rFonts w:eastAsia="Times New Roman" w:cs="Times New Roman"/>
                <w:sz w:val="18"/>
                <w:szCs w:val="20"/>
                <w:lang w:eastAsia="de-DE"/>
              </w:rPr>
              <w:t>L.i.A. gehobener Dienst</w:t>
            </w:r>
            <w:r w:rsidR="008C08AD">
              <w:rPr>
                <w:rFonts w:eastAsia="Times New Roman" w:cs="Times New Roman"/>
                <w:sz w:val="18"/>
                <w:szCs w:val="20"/>
                <w:lang w:eastAsia="de-DE"/>
              </w:rPr>
              <w:t xml:space="preserve"> (Direkteinsteiger)</w:t>
            </w:r>
          </w:p>
          <w:p w:rsidR="00645702" w:rsidRPr="008D6DA1" w:rsidRDefault="00645702" w:rsidP="00645702">
            <w:pPr>
              <w:rPr>
                <w:rFonts w:eastAsia="Times New Roman" w:cs="Times New Roman"/>
                <w:sz w:val="18"/>
                <w:szCs w:val="20"/>
                <w:lang w:eastAsia="de-DE"/>
              </w:rPr>
            </w:pPr>
          </w:p>
          <w:p w:rsidR="00B90CBA" w:rsidRDefault="00645702" w:rsidP="008D6DA1">
            <w:pPr>
              <w:tabs>
                <w:tab w:val="left" w:pos="215"/>
              </w:tabs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8D6DA1">
              <w:rPr>
                <w:rFonts w:ascii="Wingdings" w:eastAsia="Times New Roman" w:hAnsi="Wingdings" w:cs="Times New Roman"/>
                <w:szCs w:val="20"/>
                <w:lang w:eastAsia="de-DE"/>
              </w:rPr>
              <w:t></w:t>
            </w:r>
            <w:r w:rsidRPr="008D6DA1"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 </w:t>
            </w:r>
            <w:r w:rsidRPr="008D6DA1">
              <w:rPr>
                <w:rFonts w:eastAsia="Times New Roman" w:cs="Times New Roman"/>
                <w:sz w:val="18"/>
                <w:szCs w:val="20"/>
                <w:lang w:eastAsia="de-DE"/>
              </w:rPr>
              <w:t>Aufstiegslehrgang</w:t>
            </w:r>
          </w:p>
          <w:p w:rsidR="00435D50" w:rsidRDefault="00435D50" w:rsidP="008D6DA1">
            <w:pPr>
              <w:tabs>
                <w:tab w:val="left" w:pos="215"/>
              </w:tabs>
              <w:rPr>
                <w:rFonts w:eastAsia="Times New Roman" w:cs="Times New Roman"/>
                <w:sz w:val="18"/>
                <w:szCs w:val="20"/>
                <w:lang w:eastAsia="de-DE"/>
              </w:rPr>
            </w:pPr>
          </w:p>
          <w:p w:rsidR="00435D50" w:rsidRPr="00435D50" w:rsidRDefault="00435D50" w:rsidP="008D6DA1">
            <w:pPr>
              <w:tabs>
                <w:tab w:val="left" w:pos="215"/>
              </w:tabs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8D6DA1">
              <w:rPr>
                <w:rFonts w:ascii="Wingdings" w:eastAsia="Times New Roman" w:hAnsi="Wingdings" w:cs="Times New Roman"/>
                <w:szCs w:val="20"/>
                <w:lang w:eastAsia="de-DE"/>
              </w:rPr>
              <w:t></w:t>
            </w:r>
            <w:r w:rsidRPr="008D6DA1"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20"/>
                <w:lang w:eastAsia="de-DE"/>
              </w:rPr>
              <w:t>3. Fach-Ausbildung (fachbezogene Beurteilung; § 30 Abs.3)</w:t>
            </w:r>
          </w:p>
        </w:tc>
        <w:tc>
          <w:tcPr>
            <w:tcW w:w="5244" w:type="dxa"/>
            <w:shd w:val="clear" w:color="auto" w:fill="auto"/>
          </w:tcPr>
          <w:p w:rsidR="00855C93" w:rsidRPr="008D6DA1" w:rsidRDefault="00855C93" w:rsidP="00645702">
            <w:pPr>
              <w:rPr>
                <w:rFonts w:eastAsia="Times New Roman" w:cs="Times New Roman"/>
                <w:sz w:val="18"/>
                <w:szCs w:val="20"/>
                <w:lang w:eastAsia="de-DE"/>
              </w:rPr>
            </w:pPr>
          </w:p>
          <w:p w:rsidR="00645702" w:rsidRPr="008D6DA1" w:rsidRDefault="00645702" w:rsidP="00645702">
            <w:pPr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8D6DA1">
              <w:rPr>
                <w:rFonts w:eastAsia="Times New Roman" w:cs="Times New Roman"/>
                <w:sz w:val="18"/>
                <w:szCs w:val="20"/>
                <w:lang w:eastAsia="de-DE"/>
              </w:rPr>
              <w:t xml:space="preserve">Fertigung für </w:t>
            </w:r>
          </w:p>
          <w:p w:rsidR="00645702" w:rsidRPr="008D6DA1" w:rsidRDefault="00645702" w:rsidP="00645702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645702" w:rsidRPr="008D6DA1" w:rsidRDefault="00645702" w:rsidP="00645702">
            <w:pPr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8D6DA1">
              <w:rPr>
                <w:rFonts w:ascii="Wingdings" w:eastAsia="Times New Roman" w:hAnsi="Wingdings" w:cs="Times New Roman"/>
                <w:szCs w:val="20"/>
                <w:lang w:eastAsia="de-DE"/>
              </w:rPr>
              <w:t></w:t>
            </w:r>
            <w:r w:rsidRPr="008D6DA1"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 </w:t>
            </w:r>
            <w:r w:rsidRPr="008D6DA1">
              <w:rPr>
                <w:rFonts w:eastAsia="Times New Roman" w:cs="Times New Roman"/>
                <w:sz w:val="18"/>
                <w:szCs w:val="20"/>
                <w:lang w:eastAsia="de-DE"/>
              </w:rPr>
              <w:t>Landeslehrerprüfungsamt -  Außenstelle</w:t>
            </w:r>
            <w:r w:rsidR="006567FD">
              <w:rPr>
                <w:rFonts w:eastAsia="Times New Roman" w:cs="Times New Roman"/>
                <w:sz w:val="18"/>
                <w:szCs w:val="20"/>
                <w:lang w:eastAsia="de-DE"/>
              </w:rPr>
              <w:t xml:space="preserve"> Karlsruhe</w:t>
            </w:r>
          </w:p>
          <w:p w:rsidR="00645702" w:rsidRPr="008D6DA1" w:rsidRDefault="00645702" w:rsidP="00645702">
            <w:pPr>
              <w:rPr>
                <w:rFonts w:eastAsia="Times New Roman" w:cs="Times New Roman"/>
                <w:sz w:val="18"/>
                <w:szCs w:val="20"/>
                <w:lang w:eastAsia="de-DE"/>
              </w:rPr>
            </w:pPr>
          </w:p>
          <w:p w:rsidR="00645702" w:rsidRPr="008D6DA1" w:rsidRDefault="00645702" w:rsidP="008D6DA1">
            <w:pPr>
              <w:tabs>
                <w:tab w:val="left" w:pos="215"/>
              </w:tabs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8D6DA1">
              <w:rPr>
                <w:rFonts w:ascii="Wingdings" w:eastAsia="Times New Roman" w:hAnsi="Wingdings" w:cs="Times New Roman"/>
                <w:szCs w:val="20"/>
                <w:lang w:eastAsia="de-DE"/>
              </w:rPr>
              <w:t></w:t>
            </w:r>
            <w:r w:rsidRPr="008D6DA1"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 </w:t>
            </w:r>
            <w:r w:rsidR="0091189B">
              <w:rPr>
                <w:rFonts w:eastAsia="Times New Roman" w:cs="Times New Roman"/>
                <w:sz w:val="18"/>
                <w:szCs w:val="20"/>
                <w:lang w:eastAsia="de-DE"/>
              </w:rPr>
              <w:t xml:space="preserve">Seminar für Ausbildung  und Fortbildung </w:t>
            </w:r>
            <w:r w:rsidRPr="008D6DA1">
              <w:rPr>
                <w:rFonts w:eastAsia="Times New Roman" w:cs="Times New Roman"/>
                <w:sz w:val="18"/>
                <w:szCs w:val="20"/>
                <w:lang w:eastAsia="de-DE"/>
              </w:rPr>
              <w:t xml:space="preserve">  </w:t>
            </w:r>
            <w:r w:rsidR="0091189B">
              <w:rPr>
                <w:rFonts w:eastAsia="Times New Roman" w:cs="Times New Roman"/>
                <w:sz w:val="18"/>
                <w:szCs w:val="20"/>
                <w:lang w:eastAsia="de-DE"/>
              </w:rPr>
              <w:t>der Lehrkräfte</w:t>
            </w:r>
            <w:bookmarkStart w:id="0" w:name="_GoBack"/>
            <w:bookmarkEnd w:id="0"/>
            <w:r w:rsidRPr="008D6DA1">
              <w:rPr>
                <w:rFonts w:eastAsia="Times New Roman" w:cs="Times New Roman"/>
                <w:sz w:val="18"/>
                <w:szCs w:val="20"/>
                <w:lang w:eastAsia="de-DE"/>
              </w:rPr>
              <w:tab/>
              <w:t>(Berufliche Schulen)</w:t>
            </w:r>
          </w:p>
          <w:p w:rsidR="00B90CBA" w:rsidRPr="008D6DA1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</w:tr>
    </w:tbl>
    <w:p w:rsidR="00B90CBA" w:rsidRPr="00B90CBA" w:rsidRDefault="00B90CBA" w:rsidP="00B90CBA">
      <w:pPr>
        <w:rPr>
          <w:rFonts w:eastAsia="Times New Roman" w:cs="Times New Roman"/>
          <w:sz w:val="16"/>
          <w:szCs w:val="20"/>
          <w:lang w:eastAsia="de-DE"/>
        </w:rPr>
      </w:pPr>
    </w:p>
    <w:tbl>
      <w:tblPr>
        <w:tblW w:w="10702" w:type="dxa"/>
        <w:tblInd w:w="-8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268"/>
        <w:gridCol w:w="1559"/>
        <w:gridCol w:w="1560"/>
      </w:tblGrid>
      <w:tr w:rsidR="00B90CBA" w:rsidRPr="00B90CBA" w:rsidTr="008D6DA1">
        <w:tc>
          <w:tcPr>
            <w:tcW w:w="5315" w:type="dxa"/>
          </w:tcPr>
          <w:p w:rsidR="00B90CBA" w:rsidRPr="00B90CBA" w:rsidRDefault="00B90CBA" w:rsidP="00B90CBA">
            <w:pPr>
              <w:jc w:val="center"/>
              <w:rPr>
                <w:rFonts w:eastAsia="Times New Roman" w:cs="Times New Roman"/>
                <w:b/>
                <w:sz w:val="16"/>
                <w:szCs w:val="20"/>
                <w:lang w:eastAsia="de-DE"/>
              </w:rPr>
            </w:pPr>
          </w:p>
        </w:tc>
        <w:tc>
          <w:tcPr>
            <w:tcW w:w="5387" w:type="dxa"/>
            <w:gridSpan w:val="3"/>
          </w:tcPr>
          <w:p w:rsidR="00B90CBA" w:rsidRPr="00B90CBA" w:rsidRDefault="00B90CBA" w:rsidP="00B90CBA">
            <w:pPr>
              <w:jc w:val="center"/>
              <w:rPr>
                <w:rFonts w:eastAsia="Times New Roman" w:cs="Times New Roman"/>
                <w:b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b/>
                <w:sz w:val="16"/>
                <w:szCs w:val="20"/>
                <w:lang w:eastAsia="de-DE"/>
              </w:rPr>
              <w:t>Unterrichtsbesuche durch den Schulleiter/die Schulleiterin</w:t>
            </w:r>
          </w:p>
        </w:tc>
      </w:tr>
      <w:tr w:rsidR="00B90CBA" w:rsidRPr="00B90CBA" w:rsidTr="008D6DA1">
        <w:tc>
          <w:tcPr>
            <w:tcW w:w="5315" w:type="dxa"/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Familienname</w:t>
            </w: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2268" w:type="dxa"/>
          </w:tcPr>
          <w:p w:rsidR="00B90CBA" w:rsidRPr="00B90CBA" w:rsidRDefault="00B90CBA" w:rsidP="00B90CBA">
            <w:pPr>
              <w:jc w:val="center"/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Fach</w:t>
            </w:r>
          </w:p>
        </w:tc>
        <w:tc>
          <w:tcPr>
            <w:tcW w:w="1559" w:type="dxa"/>
          </w:tcPr>
          <w:p w:rsidR="00B90CBA" w:rsidRPr="00B90CBA" w:rsidRDefault="00B90CBA" w:rsidP="00B90CBA">
            <w:pPr>
              <w:jc w:val="center"/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Klasse</w:t>
            </w:r>
          </w:p>
        </w:tc>
        <w:tc>
          <w:tcPr>
            <w:tcW w:w="1560" w:type="dxa"/>
          </w:tcPr>
          <w:p w:rsidR="00B90CBA" w:rsidRPr="00B90CBA" w:rsidRDefault="00B90CBA" w:rsidP="00B90CBA">
            <w:pPr>
              <w:jc w:val="center"/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Datum</w:t>
            </w:r>
          </w:p>
        </w:tc>
      </w:tr>
      <w:tr w:rsidR="00B90CBA" w:rsidRPr="00B90CBA" w:rsidTr="008D6DA1">
        <w:tc>
          <w:tcPr>
            <w:tcW w:w="5315" w:type="dxa"/>
            <w:tcBorders>
              <w:bottom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Vorname</w:t>
            </w: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2268" w:type="dxa"/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560" w:type="dxa"/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</w:tr>
      <w:tr w:rsidR="00435D50" w:rsidRPr="00B90CBA" w:rsidTr="007C51EE">
        <w:tc>
          <w:tcPr>
            <w:tcW w:w="5315" w:type="dxa"/>
            <w:vMerge w:val="restart"/>
          </w:tcPr>
          <w:p w:rsidR="00435D50" w:rsidRPr="00B90CBA" w:rsidRDefault="00435D50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Ausbildungsschule, Schulort</w:t>
            </w:r>
          </w:p>
          <w:p w:rsidR="00435D50" w:rsidRPr="00B90CBA" w:rsidRDefault="00435D50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435D50" w:rsidRDefault="00435D50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435D50" w:rsidRPr="00B90CBA" w:rsidRDefault="00435D50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435D50" w:rsidRPr="00B90CBA" w:rsidRDefault="00435D50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2268" w:type="dxa"/>
          </w:tcPr>
          <w:p w:rsidR="00435D50" w:rsidRDefault="00435D50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435D50" w:rsidRDefault="00435D50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541E63" w:rsidRPr="00B90CBA" w:rsidRDefault="00541E63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35D50" w:rsidRPr="00B90CBA" w:rsidRDefault="00435D50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560" w:type="dxa"/>
          </w:tcPr>
          <w:p w:rsidR="00435D50" w:rsidRPr="00B90CBA" w:rsidRDefault="00435D50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</w:tr>
      <w:tr w:rsidR="00435D50" w:rsidRPr="00B90CBA" w:rsidTr="007C51EE">
        <w:trPr>
          <w:trHeight w:val="510"/>
        </w:trPr>
        <w:tc>
          <w:tcPr>
            <w:tcW w:w="5315" w:type="dxa"/>
            <w:vMerge/>
          </w:tcPr>
          <w:p w:rsidR="00435D50" w:rsidRPr="00B90CBA" w:rsidRDefault="00435D50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2268" w:type="dxa"/>
          </w:tcPr>
          <w:p w:rsidR="00435D50" w:rsidRDefault="00435D50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541E63" w:rsidRDefault="00541E63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541E63" w:rsidRPr="00B90CBA" w:rsidRDefault="00541E63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35D50" w:rsidRPr="00B90CBA" w:rsidRDefault="00435D50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560" w:type="dxa"/>
          </w:tcPr>
          <w:p w:rsidR="00435D50" w:rsidRPr="00B90CBA" w:rsidRDefault="00435D50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</w:tr>
    </w:tbl>
    <w:p w:rsidR="00B90CBA" w:rsidRPr="00B90CBA" w:rsidRDefault="00B90CBA" w:rsidP="00B90CBA">
      <w:pPr>
        <w:rPr>
          <w:rFonts w:eastAsia="Times New Roman" w:cs="Times New Roman"/>
          <w:sz w:val="16"/>
          <w:szCs w:val="20"/>
          <w:lang w:eastAsia="de-DE"/>
        </w:rPr>
      </w:pPr>
    </w:p>
    <w:tbl>
      <w:tblPr>
        <w:tblW w:w="10756" w:type="dxa"/>
        <w:tblInd w:w="-8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127"/>
        <w:gridCol w:w="1984"/>
        <w:gridCol w:w="1418"/>
        <w:gridCol w:w="1984"/>
        <w:gridCol w:w="1559"/>
        <w:gridCol w:w="160"/>
        <w:gridCol w:w="160"/>
        <w:gridCol w:w="160"/>
      </w:tblGrid>
      <w:tr w:rsidR="00B90CBA" w:rsidRPr="00B90CBA" w:rsidTr="00855C93">
        <w:trPr>
          <w:trHeight w:val="60"/>
        </w:trPr>
        <w:tc>
          <w:tcPr>
            <w:tcW w:w="10756" w:type="dxa"/>
            <w:gridSpan w:val="9"/>
          </w:tcPr>
          <w:p w:rsidR="00B90CBA" w:rsidRPr="00B90CBA" w:rsidRDefault="00B90CBA" w:rsidP="008859B3">
            <w:pPr>
              <w:jc w:val="center"/>
              <w:rPr>
                <w:rFonts w:eastAsia="Times New Roman" w:cs="Times New Roman"/>
                <w:b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b/>
                <w:szCs w:val="20"/>
                <w:lang w:eastAsia="de-DE"/>
              </w:rPr>
              <w:t>Unterrichtseinsatz</w:t>
            </w:r>
          </w:p>
          <w:p w:rsidR="00B90CBA" w:rsidRPr="00B90CBA" w:rsidRDefault="00B90CBA" w:rsidP="00B90CBA">
            <w:pPr>
              <w:rPr>
                <w:rFonts w:eastAsia="Times New Roman" w:cs="Times New Roman"/>
                <w:b/>
                <w:szCs w:val="20"/>
                <w:lang w:eastAsia="de-DE"/>
              </w:rPr>
            </w:pPr>
          </w:p>
        </w:tc>
      </w:tr>
      <w:tr w:rsidR="00B90CBA" w:rsidRPr="00B90CBA" w:rsidTr="00855C93">
        <w:tc>
          <w:tcPr>
            <w:tcW w:w="5315" w:type="dxa"/>
            <w:gridSpan w:val="3"/>
            <w:tcBorders>
              <w:right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Fach:</w:t>
            </w: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528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Fach:</w:t>
            </w: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</w:tr>
      <w:tr w:rsidR="00B90CBA" w:rsidRPr="00B90CBA" w:rsidTr="00855C93">
        <w:trPr>
          <w:cantSplit/>
        </w:trPr>
        <w:tc>
          <w:tcPr>
            <w:tcW w:w="10756" w:type="dxa"/>
            <w:gridSpan w:val="9"/>
          </w:tcPr>
          <w:p w:rsidR="00B90CBA" w:rsidRPr="00B90CBA" w:rsidRDefault="00B90CBA" w:rsidP="008859B3">
            <w:pPr>
              <w:jc w:val="center"/>
              <w:rPr>
                <w:rFonts w:eastAsia="Times New Roman" w:cs="Times New Roman"/>
                <w:b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b/>
                <w:sz w:val="16"/>
                <w:szCs w:val="20"/>
                <w:lang w:eastAsia="de-DE"/>
              </w:rPr>
              <w:t>Kontinuierlich selbstständiger Unterricht</w:t>
            </w:r>
          </w:p>
          <w:p w:rsidR="00B90CBA" w:rsidRPr="00B90CBA" w:rsidRDefault="00B90CBA" w:rsidP="00B90CBA">
            <w:pPr>
              <w:jc w:val="center"/>
              <w:rPr>
                <w:rFonts w:eastAsia="Times New Roman" w:cs="Times New Roman"/>
                <w:b/>
                <w:sz w:val="16"/>
                <w:szCs w:val="20"/>
                <w:lang w:eastAsia="de-DE"/>
              </w:rPr>
            </w:pPr>
          </w:p>
        </w:tc>
      </w:tr>
      <w:tr w:rsidR="00B90CBA" w:rsidRPr="00B90CBA" w:rsidTr="00855C93">
        <w:trPr>
          <w:cantSplit/>
        </w:trPr>
        <w:tc>
          <w:tcPr>
            <w:tcW w:w="5315" w:type="dxa"/>
            <w:gridSpan w:val="3"/>
            <w:tcBorders>
              <w:bottom w:val="nil"/>
              <w:right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Klasse                            Wochenstunden</w:t>
            </w: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528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Klasse                                  Wochenstunden</w:t>
            </w:r>
          </w:p>
        </w:tc>
        <w:tc>
          <w:tcPr>
            <w:tcW w:w="160" w:type="dxa"/>
            <w:tcBorders>
              <w:left w:val="nil"/>
              <w:bottom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</w:tr>
      <w:tr w:rsidR="00B90CBA" w:rsidRPr="00B90CBA" w:rsidTr="00855C93">
        <w:trPr>
          <w:cantSplit/>
        </w:trPr>
        <w:tc>
          <w:tcPr>
            <w:tcW w:w="10756" w:type="dxa"/>
            <w:gridSpan w:val="9"/>
          </w:tcPr>
          <w:p w:rsidR="00B90CBA" w:rsidRPr="00B90CBA" w:rsidRDefault="00B90CBA" w:rsidP="00B90CBA">
            <w:pPr>
              <w:jc w:val="center"/>
              <w:rPr>
                <w:rFonts w:eastAsia="Times New Roman" w:cs="Times New Roman"/>
                <w:b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jc w:val="center"/>
              <w:rPr>
                <w:rFonts w:eastAsia="Times New Roman" w:cs="Times New Roman"/>
                <w:b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b/>
                <w:sz w:val="16"/>
                <w:szCs w:val="20"/>
                <w:lang w:eastAsia="de-DE"/>
              </w:rPr>
              <w:t>Temporär selbstständiger Unterricht</w:t>
            </w:r>
          </w:p>
          <w:p w:rsidR="00B90CBA" w:rsidRPr="00B90CBA" w:rsidRDefault="00B90CBA" w:rsidP="00B90CBA">
            <w:pPr>
              <w:jc w:val="center"/>
              <w:rPr>
                <w:rFonts w:eastAsia="Times New Roman" w:cs="Times New Roman"/>
                <w:b/>
                <w:sz w:val="16"/>
                <w:szCs w:val="20"/>
                <w:lang w:eastAsia="de-DE"/>
              </w:rPr>
            </w:pPr>
          </w:p>
        </w:tc>
      </w:tr>
      <w:tr w:rsidR="00B90CBA" w:rsidRPr="00B90CBA" w:rsidTr="00855C93">
        <w:tc>
          <w:tcPr>
            <w:tcW w:w="1204" w:type="dxa"/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Klasse</w:t>
            </w:r>
          </w:p>
        </w:tc>
        <w:tc>
          <w:tcPr>
            <w:tcW w:w="2127" w:type="dxa"/>
            <w:tcBorders>
              <w:right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von        bis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      Stunden insgesamt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Klasse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von        bis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Stunden insgesamt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left w:val="nil"/>
              <w:bottom w:val="single" w:sz="4" w:space="0" w:color="auto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</w:tr>
      <w:tr w:rsidR="00B90CBA" w:rsidRPr="00B90CBA" w:rsidTr="00855C93">
        <w:tc>
          <w:tcPr>
            <w:tcW w:w="1204" w:type="dxa"/>
            <w:tcBorders>
              <w:bottom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2127" w:type="dxa"/>
            <w:tcBorders>
              <w:bottom w:val="nil"/>
              <w:right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6" w:space="0" w:color="auto"/>
              <w:right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</w:tr>
      <w:tr w:rsidR="00B90CBA" w:rsidRPr="00B90CBA" w:rsidTr="00855C93">
        <w:trPr>
          <w:cantSplit/>
        </w:trPr>
        <w:tc>
          <w:tcPr>
            <w:tcW w:w="10756" w:type="dxa"/>
            <w:gridSpan w:val="9"/>
          </w:tcPr>
          <w:p w:rsidR="00B90CBA" w:rsidRPr="00B90CBA" w:rsidRDefault="00B90CBA" w:rsidP="00B90CBA">
            <w:pPr>
              <w:jc w:val="center"/>
              <w:rPr>
                <w:rFonts w:eastAsia="Times New Roman" w:cs="Times New Roman"/>
                <w:b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jc w:val="center"/>
              <w:rPr>
                <w:rFonts w:eastAsia="Times New Roman" w:cs="Times New Roman"/>
                <w:b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b/>
                <w:sz w:val="16"/>
                <w:szCs w:val="20"/>
                <w:lang w:eastAsia="de-DE"/>
              </w:rPr>
              <w:t>Begleiteter Ausbildungsunterricht</w:t>
            </w:r>
          </w:p>
          <w:p w:rsidR="00B90CBA" w:rsidRPr="00B90CBA" w:rsidRDefault="00B90CBA" w:rsidP="00B90CBA">
            <w:pPr>
              <w:jc w:val="center"/>
              <w:rPr>
                <w:rFonts w:eastAsia="Times New Roman" w:cs="Times New Roman"/>
                <w:b/>
                <w:sz w:val="16"/>
                <w:szCs w:val="20"/>
                <w:lang w:eastAsia="de-DE"/>
              </w:rPr>
            </w:pPr>
          </w:p>
        </w:tc>
      </w:tr>
      <w:tr w:rsidR="00B90CBA" w:rsidRPr="00B90CBA" w:rsidTr="00855C93">
        <w:tc>
          <w:tcPr>
            <w:tcW w:w="1204" w:type="dxa"/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Klasse</w:t>
            </w:r>
          </w:p>
        </w:tc>
        <w:tc>
          <w:tcPr>
            <w:tcW w:w="2127" w:type="dxa"/>
            <w:tcBorders>
              <w:right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von         bis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    Stunden insgesamt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Klasse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von        bis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Stunden insgesamt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</w:tr>
      <w:tr w:rsidR="00B90CBA" w:rsidRPr="00B90CBA" w:rsidTr="00435D50">
        <w:trPr>
          <w:trHeight w:val="2564"/>
        </w:trPr>
        <w:tc>
          <w:tcPr>
            <w:tcW w:w="1204" w:type="dxa"/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</w:tr>
    </w:tbl>
    <w:p w:rsidR="008859B3" w:rsidRPr="00435D50" w:rsidRDefault="008859B3">
      <w:pPr>
        <w:rPr>
          <w:sz w:val="16"/>
          <w:szCs w:val="16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1522D" w:rsidRPr="008D6DA1" w:rsidTr="008D6DA1">
        <w:tc>
          <w:tcPr>
            <w:tcW w:w="10774" w:type="dxa"/>
            <w:shd w:val="clear" w:color="auto" w:fill="auto"/>
          </w:tcPr>
          <w:p w:rsidR="0011522D" w:rsidRPr="0011522D" w:rsidRDefault="0011522D" w:rsidP="0011522D">
            <w:pPr>
              <w:rPr>
                <w:rFonts w:eastAsia="Times New Roman" w:cs="Times New Roman"/>
                <w:b/>
                <w:szCs w:val="20"/>
                <w:lang w:eastAsia="de-DE"/>
              </w:rPr>
            </w:pPr>
            <w:r w:rsidRPr="0011522D">
              <w:rPr>
                <w:rFonts w:eastAsia="Times New Roman" w:cs="Times New Roman"/>
                <w:b/>
                <w:szCs w:val="20"/>
                <w:lang w:eastAsia="de-DE"/>
              </w:rPr>
              <w:t xml:space="preserve">Beurteilung </w:t>
            </w:r>
          </w:p>
          <w:p w:rsidR="0011522D" w:rsidRPr="0011522D" w:rsidRDefault="0011522D" w:rsidP="008D6DA1">
            <w:pPr>
              <w:ind w:left="425" w:hanging="425"/>
              <w:rPr>
                <w:rFonts w:eastAsia="Times New Roman" w:cs="Times New Roman"/>
                <w:b/>
                <w:sz w:val="22"/>
                <w:szCs w:val="20"/>
                <w:lang w:eastAsia="de-DE"/>
              </w:rPr>
            </w:pPr>
          </w:p>
          <w:p w:rsidR="0011522D" w:rsidRPr="008D6DA1" w:rsidRDefault="0011522D" w:rsidP="0011522D">
            <w:pPr>
              <w:rPr>
                <w:rFonts w:eastAsia="Times New Roman" w:cs="Times New Roman"/>
                <w:b/>
                <w:szCs w:val="20"/>
                <w:lang w:eastAsia="de-DE"/>
              </w:rPr>
            </w:pPr>
            <w:r w:rsidRPr="008D6DA1">
              <w:rPr>
                <w:rFonts w:eastAsia="Times New Roman" w:cs="Times New Roman"/>
                <w:b/>
                <w:sz w:val="22"/>
                <w:szCs w:val="20"/>
                <w:lang w:eastAsia="de-DE"/>
              </w:rPr>
              <w:t>Kompetenzbereiche für die Beurteilung aus der Sicht der Ausbildungsschule</w:t>
            </w:r>
          </w:p>
        </w:tc>
      </w:tr>
    </w:tbl>
    <w:p w:rsidR="0011522D" w:rsidRPr="00541E63" w:rsidRDefault="0011522D">
      <w:pPr>
        <w:rPr>
          <w:sz w:val="16"/>
          <w:szCs w:val="16"/>
        </w:rPr>
      </w:pPr>
    </w:p>
    <w:tbl>
      <w:tblPr>
        <w:tblW w:w="10756" w:type="dxa"/>
        <w:tblInd w:w="-8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6"/>
      </w:tblGrid>
      <w:tr w:rsidR="0011522D" w:rsidRPr="00B90CBA" w:rsidTr="001426F7">
        <w:trPr>
          <w:trHeight w:val="13639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  <w:t>1.    Planung, Durchführung und Reflexion von Unterricht</w:t>
            </w: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  <w:t>_____________________________________________________________________________________________________________</w:t>
            </w:r>
            <w:r w:rsidR="002F78C1"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  <w:t>__________</w:t>
            </w: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  <w:t>2.    Erziehung, Beurteilung und Beratung</w:t>
            </w: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426F7" w:rsidRPr="00B90CBA" w:rsidRDefault="001426F7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  <w:t>_____________________________________________________________________________________________________________</w:t>
            </w:r>
            <w:r w:rsidR="002F78C1"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  <w:t>__________</w:t>
            </w: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  <w:t>3.   Professionalität</w:t>
            </w: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  <w:t>_____________________________________________________________________________________________________________</w:t>
            </w:r>
            <w:r w:rsidR="002F78C1"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  <w:t>__________</w:t>
            </w: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8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  <w:t>4.    Verhalten im Dienst; schulkundliche Kenntnisse</w:t>
            </w:r>
          </w:p>
          <w:p w:rsidR="0011522D" w:rsidRPr="00B90CBA" w:rsidRDefault="0011522D" w:rsidP="008D6DA1">
            <w:pPr>
              <w:ind w:left="425" w:hanging="425"/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</w:p>
          <w:p w:rsidR="0011522D" w:rsidRPr="00B90CBA" w:rsidRDefault="0011522D" w:rsidP="008D6DA1">
            <w:pPr>
              <w:ind w:left="425" w:hanging="425"/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</w:p>
          <w:p w:rsidR="0011522D" w:rsidRPr="00B90CBA" w:rsidRDefault="0011522D" w:rsidP="008D6DA1">
            <w:pPr>
              <w:ind w:left="425" w:hanging="425"/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</w:p>
          <w:p w:rsidR="0011522D" w:rsidRPr="00B90CBA" w:rsidRDefault="0011522D" w:rsidP="008D6DA1">
            <w:pPr>
              <w:ind w:left="425" w:hanging="425"/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</w:p>
          <w:p w:rsidR="0011522D" w:rsidRPr="00B90CBA" w:rsidRDefault="0011522D" w:rsidP="008D6DA1">
            <w:pPr>
              <w:ind w:left="425" w:hanging="425"/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</w:p>
          <w:p w:rsidR="0011522D" w:rsidRPr="00B90CBA" w:rsidRDefault="0011522D" w:rsidP="008D6DA1">
            <w:pPr>
              <w:ind w:left="425" w:hanging="425"/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</w:p>
          <w:p w:rsidR="0011522D" w:rsidRPr="00B90CBA" w:rsidRDefault="0011522D" w:rsidP="008D6DA1">
            <w:pPr>
              <w:ind w:left="425" w:hanging="425"/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</w:p>
          <w:p w:rsidR="0011522D" w:rsidRPr="00B90CBA" w:rsidRDefault="0011522D" w:rsidP="008D6DA1">
            <w:pPr>
              <w:ind w:left="425" w:hanging="425"/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</w:p>
          <w:p w:rsidR="0011522D" w:rsidRPr="00B90CBA" w:rsidRDefault="0011522D" w:rsidP="008D6DA1">
            <w:pPr>
              <w:ind w:left="425" w:hanging="425"/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</w:p>
          <w:p w:rsidR="0011522D" w:rsidRPr="00B90CBA" w:rsidRDefault="0011522D" w:rsidP="008D6DA1">
            <w:pPr>
              <w:ind w:left="425" w:hanging="425"/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</w:p>
          <w:p w:rsidR="0011522D" w:rsidRPr="00B90CBA" w:rsidRDefault="0011522D" w:rsidP="008D6DA1">
            <w:pPr>
              <w:ind w:left="425" w:hanging="425"/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</w:p>
          <w:p w:rsidR="0011522D" w:rsidRPr="00B90CBA" w:rsidRDefault="0011522D" w:rsidP="008D6DA1">
            <w:pPr>
              <w:ind w:left="425" w:hanging="425"/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</w:p>
          <w:p w:rsidR="0011522D" w:rsidRPr="00B90CBA" w:rsidRDefault="0011522D" w:rsidP="008D6DA1">
            <w:pPr>
              <w:ind w:left="425" w:hanging="425"/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</w:p>
          <w:p w:rsidR="0011522D" w:rsidRPr="00B90CBA" w:rsidRDefault="0011522D" w:rsidP="001426F7">
            <w:pPr>
              <w:pBdr>
                <w:bottom w:val="single" w:sz="12" w:space="1" w:color="auto"/>
              </w:pBdr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de-DE"/>
              </w:rPr>
            </w:pPr>
            <w:r w:rsidRPr="00B90CBA">
              <w:rPr>
                <w:rFonts w:eastAsia="Times New Roman" w:cs="Times New Roman"/>
                <w:b/>
                <w:bCs/>
                <w:sz w:val="16"/>
                <w:szCs w:val="16"/>
                <w:lang w:eastAsia="de-DE"/>
              </w:rPr>
              <w:t>Die Note „ausreichend“ oder eine bessere Note ist ausgeschlossen, wenn die Lehrfähigkeit in einem Ausbildungsfach oder die pädagogisch-erzieherischen Kompetenzen als nicht ausreichend beurteilt werden.</w:t>
            </w:r>
          </w:p>
          <w:p w:rsidR="0011522D" w:rsidRPr="00B90CBA" w:rsidRDefault="0011522D" w:rsidP="008D6DA1">
            <w:pPr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tabs>
                <w:tab w:val="left" w:pos="2121"/>
              </w:tabs>
              <w:ind w:left="420"/>
              <w:rPr>
                <w:rFonts w:eastAsia="Times New Roman" w:cs="Times New Roman"/>
                <w:bCs/>
                <w:sz w:val="22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b/>
                <w:bCs/>
                <w:sz w:val="22"/>
                <w:szCs w:val="20"/>
                <w:lang w:eastAsia="de-DE"/>
              </w:rPr>
              <w:t xml:space="preserve">Gesamturteil </w:t>
            </w:r>
            <w:r w:rsidRPr="00B90CBA">
              <w:rPr>
                <w:rFonts w:eastAsia="Times New Roman" w:cs="Times New Roman"/>
                <w:b/>
                <w:bCs/>
                <w:sz w:val="22"/>
                <w:szCs w:val="20"/>
                <w:lang w:eastAsia="de-DE"/>
              </w:rPr>
              <w:tab/>
              <w:t xml:space="preserve">                </w:t>
            </w:r>
            <w:r w:rsidRPr="00B90CBA">
              <w:rPr>
                <w:rFonts w:eastAsia="Times New Roman" w:cs="Times New Roman"/>
                <w:b/>
                <w:sz w:val="22"/>
                <w:szCs w:val="20"/>
                <w:lang w:eastAsia="de-DE"/>
              </w:rPr>
              <w:t xml:space="preserve">Note:  </w:t>
            </w:r>
          </w:p>
          <w:p w:rsidR="0011522D" w:rsidRPr="00B90CBA" w:rsidRDefault="0011522D" w:rsidP="008D6DA1">
            <w:pPr>
              <w:ind w:left="425" w:hanging="425"/>
              <w:rPr>
                <w:rFonts w:eastAsia="Times New Roman" w:cs="Times New Roman"/>
                <w:bCs/>
                <w:szCs w:val="20"/>
                <w:lang w:eastAsia="de-DE"/>
              </w:rPr>
            </w:pPr>
          </w:p>
          <w:p w:rsidR="001426F7" w:rsidRDefault="001426F7" w:rsidP="001426F7">
            <w:pPr>
              <w:rPr>
                <w:rFonts w:eastAsia="Times New Roman" w:cs="Times New Roman"/>
                <w:bCs/>
                <w:szCs w:val="20"/>
                <w:lang w:eastAsia="de-DE"/>
              </w:rPr>
            </w:pPr>
          </w:p>
          <w:p w:rsidR="001426F7" w:rsidRPr="00B90CBA" w:rsidRDefault="001426F7" w:rsidP="001426F7">
            <w:pPr>
              <w:rPr>
                <w:rFonts w:eastAsia="Times New Roman" w:cs="Times New Roman"/>
                <w:bCs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ind w:left="425" w:hanging="425"/>
              <w:rPr>
                <w:rFonts w:eastAsia="Times New Roman" w:cs="Times New Roman"/>
                <w:bCs/>
                <w:sz w:val="20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bCs/>
                <w:szCs w:val="20"/>
                <w:lang w:eastAsia="de-DE"/>
              </w:rPr>
              <w:t xml:space="preserve">__________________         </w:t>
            </w:r>
            <w:r w:rsidR="00B22AAD">
              <w:rPr>
                <w:rFonts w:eastAsia="Times New Roman" w:cs="Times New Roman"/>
                <w:bCs/>
                <w:szCs w:val="20"/>
                <w:lang w:eastAsia="de-DE"/>
              </w:rPr>
              <w:t xml:space="preserve">                                              </w:t>
            </w:r>
            <w:r w:rsidRPr="00B90CBA">
              <w:rPr>
                <w:rFonts w:eastAsia="Times New Roman" w:cs="Times New Roman"/>
                <w:bCs/>
                <w:szCs w:val="20"/>
                <w:lang w:eastAsia="de-DE"/>
              </w:rPr>
              <w:t xml:space="preserve"> </w:t>
            </w:r>
            <w:r w:rsidR="00B22AAD">
              <w:rPr>
                <w:rFonts w:eastAsia="Times New Roman" w:cs="Times New Roman"/>
                <w:bCs/>
                <w:szCs w:val="20"/>
                <w:lang w:eastAsia="de-DE"/>
              </w:rPr>
              <w:t xml:space="preserve">    </w:t>
            </w:r>
            <w:r w:rsidRPr="00B90CBA">
              <w:rPr>
                <w:rFonts w:eastAsia="Times New Roman" w:cs="Times New Roman"/>
                <w:bCs/>
                <w:szCs w:val="20"/>
                <w:lang w:eastAsia="de-DE"/>
              </w:rPr>
              <w:t xml:space="preserve"> ______________________________             </w:t>
            </w:r>
          </w:p>
          <w:p w:rsidR="0011522D" w:rsidRPr="00B90CBA" w:rsidRDefault="0011522D" w:rsidP="00B22AAD">
            <w:pPr>
              <w:ind w:left="425" w:hanging="425"/>
              <w:rPr>
                <w:rFonts w:eastAsia="Times New Roman" w:cs="Times New Roman"/>
                <w:bCs/>
                <w:sz w:val="20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bCs/>
                <w:szCs w:val="20"/>
                <w:lang w:eastAsia="de-DE"/>
              </w:rPr>
              <w:t xml:space="preserve">            </w:t>
            </w:r>
            <w:r w:rsidRPr="00B90CBA">
              <w:rPr>
                <w:rFonts w:eastAsia="Times New Roman" w:cs="Times New Roman"/>
                <w:bCs/>
                <w:sz w:val="20"/>
                <w:szCs w:val="20"/>
                <w:lang w:eastAsia="de-DE"/>
              </w:rPr>
              <w:t xml:space="preserve">Datum                        </w:t>
            </w:r>
            <w:r w:rsidR="00B22AAD">
              <w:rPr>
                <w:rFonts w:eastAsia="Times New Roman" w:cs="Times New Roman"/>
                <w:bCs/>
                <w:sz w:val="20"/>
                <w:szCs w:val="20"/>
                <w:lang w:eastAsia="de-DE"/>
              </w:rPr>
              <w:t xml:space="preserve">       </w:t>
            </w:r>
            <w:r w:rsidR="00B22AAD" w:rsidRPr="00B90CBA">
              <w:rPr>
                <w:rFonts w:eastAsia="Times New Roman" w:cs="Times New Roman"/>
                <w:bCs/>
                <w:sz w:val="20"/>
                <w:szCs w:val="20"/>
                <w:lang w:eastAsia="de-DE"/>
              </w:rPr>
              <w:t>Dienstsiegel (Schule)</w:t>
            </w:r>
            <w:r w:rsidR="00B22AAD">
              <w:rPr>
                <w:rFonts w:eastAsia="Times New Roman" w:cs="Times New Roman"/>
                <w:bCs/>
                <w:sz w:val="20"/>
                <w:szCs w:val="20"/>
                <w:lang w:eastAsia="de-DE"/>
              </w:rPr>
              <w:t xml:space="preserve">                         </w:t>
            </w:r>
            <w:r w:rsidRPr="00B90CBA">
              <w:rPr>
                <w:rFonts w:eastAsia="Times New Roman" w:cs="Times New Roman"/>
                <w:bCs/>
                <w:sz w:val="20"/>
                <w:szCs w:val="20"/>
                <w:lang w:eastAsia="de-DE"/>
              </w:rPr>
              <w:t xml:space="preserve"> Unterschrift des Schulleiters / der Schulleiterin</w:t>
            </w:r>
          </w:p>
        </w:tc>
      </w:tr>
    </w:tbl>
    <w:p w:rsidR="0011522D" w:rsidRPr="001426F7" w:rsidRDefault="0011522D" w:rsidP="008859B3">
      <w:pPr>
        <w:rPr>
          <w:sz w:val="16"/>
          <w:szCs w:val="16"/>
        </w:rPr>
      </w:pPr>
    </w:p>
    <w:sectPr w:rsidR="0011522D" w:rsidRPr="001426F7" w:rsidSect="00855C93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E01" w:rsidRDefault="000E1E01" w:rsidP="00855C93">
      <w:r>
        <w:separator/>
      </w:r>
    </w:p>
  </w:endnote>
  <w:endnote w:type="continuationSeparator" w:id="0">
    <w:p w:rsidR="000E1E01" w:rsidRDefault="000E1E01" w:rsidP="0085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E01" w:rsidRDefault="000E1E01" w:rsidP="00855C93">
      <w:r>
        <w:separator/>
      </w:r>
    </w:p>
  </w:footnote>
  <w:footnote w:type="continuationSeparator" w:id="0">
    <w:p w:rsidR="000E1E01" w:rsidRDefault="000E1E01" w:rsidP="00855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BA"/>
    <w:rsid w:val="000E1E01"/>
    <w:rsid w:val="0011522D"/>
    <w:rsid w:val="001426F7"/>
    <w:rsid w:val="001A2103"/>
    <w:rsid w:val="00267B20"/>
    <w:rsid w:val="00296589"/>
    <w:rsid w:val="002F78C1"/>
    <w:rsid w:val="00391F28"/>
    <w:rsid w:val="00435D50"/>
    <w:rsid w:val="005139CF"/>
    <w:rsid w:val="00541E63"/>
    <w:rsid w:val="00631B53"/>
    <w:rsid w:val="006320A7"/>
    <w:rsid w:val="00637B63"/>
    <w:rsid w:val="00645702"/>
    <w:rsid w:val="006567FD"/>
    <w:rsid w:val="0067421F"/>
    <w:rsid w:val="00695FDF"/>
    <w:rsid w:val="006B32CF"/>
    <w:rsid w:val="00753ECE"/>
    <w:rsid w:val="007C51EE"/>
    <w:rsid w:val="00855C93"/>
    <w:rsid w:val="008859B3"/>
    <w:rsid w:val="008A7911"/>
    <w:rsid w:val="008C08AD"/>
    <w:rsid w:val="008D13B1"/>
    <w:rsid w:val="008D6DA1"/>
    <w:rsid w:val="0091189B"/>
    <w:rsid w:val="009F718F"/>
    <w:rsid w:val="00A85212"/>
    <w:rsid w:val="00B22AAD"/>
    <w:rsid w:val="00B90CBA"/>
    <w:rsid w:val="00CD6932"/>
    <w:rsid w:val="00EA50F8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B90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35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B90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35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6B2A3269.dotm</Template>
  <TotalTime>0</TotalTime>
  <Pages>2</Pages>
  <Words>321</Words>
  <Characters>2023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Schulleiterbeurteilung</vt:lpstr>
    </vt:vector>
  </TitlesOfParts>
  <Company>IZLBW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Schulleiterbeurteilung</dc:title>
  <dc:creator>Schwarzwälder, Tobias (RPK)</dc:creator>
  <cp:lastModifiedBy>Schwarzwälder, Tobias (RPK)</cp:lastModifiedBy>
  <cp:revision>2</cp:revision>
  <cp:lastPrinted>2014-01-30T12:24:00Z</cp:lastPrinted>
  <dcterms:created xsi:type="dcterms:W3CDTF">2020-06-22T09:19:00Z</dcterms:created>
  <dcterms:modified xsi:type="dcterms:W3CDTF">2020-06-22T09:19:00Z</dcterms:modified>
</cp:coreProperties>
</file>