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88" w:rsidRPr="00D94988" w:rsidRDefault="00D94988" w:rsidP="00D94988">
      <w:pPr>
        <w:jc w:val="center"/>
        <w:rPr>
          <w:b/>
        </w:rPr>
      </w:pPr>
      <w:r w:rsidRPr="00D94988">
        <w:rPr>
          <w:b/>
        </w:rPr>
        <w:t>L A N D E S L E H R E R P R Ü F U N G S A M T</w:t>
      </w:r>
    </w:p>
    <w:p w:rsidR="00D94988" w:rsidRPr="00D94988" w:rsidRDefault="00D94988" w:rsidP="00D94988">
      <w:pPr>
        <w:jc w:val="center"/>
        <w:rPr>
          <w:b/>
        </w:rPr>
      </w:pPr>
      <w:r w:rsidRPr="00D94988">
        <w:rPr>
          <w:b/>
        </w:rPr>
        <w:t>Außenstelle beim Regierungspräsidium Karlsruhe</w:t>
      </w:r>
    </w:p>
    <w:p w:rsidR="00D94988" w:rsidRDefault="00D94988" w:rsidP="00D94988">
      <w:pPr>
        <w:jc w:val="center"/>
      </w:pPr>
    </w:p>
    <w:p w:rsidR="00D94988" w:rsidRDefault="00D94988" w:rsidP="00D94988">
      <w:pPr>
        <w:jc w:val="center"/>
      </w:pPr>
      <w:r>
        <w:t>Prüfung für Technische Lehrerinnen und Lehrer an beruflichen Schulen</w:t>
      </w:r>
    </w:p>
    <w:p w:rsidR="00D94988" w:rsidRDefault="00D94988" w:rsidP="00D94988">
      <w:pPr>
        <w:jc w:val="center"/>
      </w:pPr>
      <w:r>
        <w:t>Seminar Karlsruhe</w:t>
      </w:r>
    </w:p>
    <w:p w:rsidR="00D94988" w:rsidRDefault="00D94988" w:rsidP="00D94988">
      <w:pPr>
        <w:jc w:val="center"/>
      </w:pPr>
    </w:p>
    <w:p w:rsidR="00D94988" w:rsidRDefault="00D94988" w:rsidP="00D94988">
      <w:pPr>
        <w:jc w:val="center"/>
      </w:pPr>
      <w:r>
        <w:t>NIEDERSCHRIFT ÜBER DIE MÜNDLICHE PRÜFUNG</w:t>
      </w:r>
    </w:p>
    <w:p w:rsidR="00D909A4" w:rsidRDefault="00D94988" w:rsidP="00D94988">
      <w:pPr>
        <w:jc w:val="center"/>
      </w:pPr>
      <w:r>
        <w:t xml:space="preserve">in </w:t>
      </w:r>
    </w:p>
    <w:p w:rsidR="00D94988" w:rsidRDefault="00D909A4" w:rsidP="00D94988">
      <w:pPr>
        <w:jc w:val="center"/>
      </w:pPr>
      <w:r w:rsidRPr="00D909A4">
        <w:t>P</w:t>
      </w:r>
      <w:r w:rsidR="00905A39">
        <w:t xml:space="preserve">ädagogik, pädagogische Psychologie / </w:t>
      </w:r>
      <w:r w:rsidRPr="00D909A4">
        <w:t>S</w:t>
      </w:r>
      <w:r w:rsidR="00905A39">
        <w:t xml:space="preserve">chul-, Jugend- u. Beamtenrecht </w:t>
      </w:r>
      <w:r w:rsidRPr="00D909A4">
        <w:t>/</w:t>
      </w:r>
      <w:r w:rsidR="00905A39">
        <w:t xml:space="preserve"> </w:t>
      </w:r>
      <w:r w:rsidRPr="00D909A4">
        <w:t>S</w:t>
      </w:r>
      <w:r w:rsidR="00905A39">
        <w:t>chulorganisation</w:t>
      </w:r>
    </w:p>
    <w:p w:rsidR="00D94988" w:rsidRDefault="00D94988" w:rsidP="00D94988"/>
    <w:p w:rsidR="00277353" w:rsidRDefault="00D25AB4" w:rsidP="00D94988">
      <w:pPr>
        <w:rPr>
          <w:noProof/>
        </w:rPr>
      </w:pPr>
      <w:r w:rsidRPr="00277353">
        <w:rPr>
          <w:b/>
        </w:rPr>
        <w:fldChar w:fldCharType="begin"/>
      </w:r>
      <w:r w:rsidRPr="00277353">
        <w:rPr>
          <w:b/>
        </w:rPr>
        <w:instrText xml:space="preserve"> MERGEFIELD Name </w:instrText>
      </w:r>
      <w:r w:rsidRPr="00277353">
        <w:rPr>
          <w:b/>
        </w:rPr>
        <w:fldChar w:fldCharType="separate"/>
      </w:r>
      <w:r w:rsidR="008A2AEC">
        <w:rPr>
          <w:b/>
          <w:noProof/>
        </w:rPr>
        <w:t>«Name»</w:t>
      </w:r>
      <w:r w:rsidRPr="00277353">
        <w:rPr>
          <w:b/>
          <w:noProof/>
        </w:rPr>
        <w:fldChar w:fldCharType="end"/>
      </w:r>
      <w:r w:rsidR="00D94988">
        <w:t xml:space="preserve">, </w:t>
      </w:r>
      <w:fldSimple w:instr=" MERGEFIELD Vorname ">
        <w:r w:rsidR="008A2AEC">
          <w:rPr>
            <w:noProof/>
          </w:rPr>
          <w:t>«Vorname»</w:t>
        </w:r>
      </w:fldSimple>
    </w:p>
    <w:p w:rsidR="00D94988" w:rsidRDefault="00D34A9C" w:rsidP="00E315E1">
      <w:pPr>
        <w:jc w:val="right"/>
      </w:pPr>
      <w:r>
        <w:t>Kurs PS 2018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364"/>
        <w:gridCol w:w="3364"/>
      </w:tblGrid>
      <w:tr w:rsidR="00D94988" w:rsidRPr="00905A39" w:rsidTr="00277353">
        <w:trPr>
          <w:cantSplit/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94988" w:rsidRPr="00905A39" w:rsidRDefault="00D94988" w:rsidP="00D94988">
            <w:pPr>
              <w:rPr>
                <w:sz w:val="20"/>
              </w:rPr>
            </w:pPr>
            <w:r w:rsidRPr="00905A39">
              <w:rPr>
                <w:sz w:val="20"/>
              </w:rPr>
              <w:t>Datum: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94988" w:rsidRPr="00905A39" w:rsidRDefault="00D94988" w:rsidP="00D94988">
            <w:pPr>
              <w:rPr>
                <w:sz w:val="20"/>
              </w:rPr>
            </w:pPr>
            <w:r w:rsidRPr="00905A39">
              <w:rPr>
                <w:sz w:val="20"/>
              </w:rPr>
              <w:t>Beginn: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94988" w:rsidRPr="00905A39" w:rsidRDefault="00D94988" w:rsidP="00D94988">
            <w:pPr>
              <w:rPr>
                <w:sz w:val="20"/>
              </w:rPr>
            </w:pPr>
            <w:r w:rsidRPr="00905A39">
              <w:rPr>
                <w:sz w:val="20"/>
              </w:rPr>
              <w:t>Ende:</w:t>
            </w:r>
          </w:p>
        </w:tc>
      </w:tr>
      <w:tr w:rsidR="00D94988" w:rsidRPr="00905A39" w:rsidTr="00277353">
        <w:trPr>
          <w:cantSplit/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94988" w:rsidRPr="00905A39" w:rsidRDefault="00905A39" w:rsidP="00D34A9C">
            <w:pPr>
              <w:rPr>
                <w:sz w:val="20"/>
              </w:rPr>
            </w:pPr>
            <w:r w:rsidRPr="00905A39">
              <w:rPr>
                <w:sz w:val="20"/>
              </w:rPr>
              <w:t>1. Prüfer(in):</w:t>
            </w:r>
            <w:r w:rsidR="00737E2D">
              <w:rPr>
                <w:sz w:val="20"/>
              </w:rPr>
              <w:br/>
            </w:r>
            <w:bookmarkStart w:id="0" w:name="_GoBack"/>
            <w:bookmarkEnd w:id="0"/>
            <w:r w:rsidR="00D34A9C">
              <w:rPr>
                <w:sz w:val="20"/>
              </w:rPr>
              <w:fldChar w:fldCharType="begin"/>
            </w:r>
            <w:r w:rsidR="00D34A9C">
              <w:rPr>
                <w:sz w:val="20"/>
              </w:rPr>
              <w:instrText xml:space="preserve"> MERGEFIELD Prüfer_1 </w:instrText>
            </w:r>
            <w:r w:rsidR="00D34A9C">
              <w:rPr>
                <w:sz w:val="20"/>
              </w:rPr>
              <w:fldChar w:fldCharType="separate"/>
            </w:r>
            <w:r w:rsidR="008A2AEC">
              <w:rPr>
                <w:noProof/>
                <w:sz w:val="20"/>
              </w:rPr>
              <w:t>«Prüfer_1»</w:t>
            </w:r>
            <w:r w:rsidR="00D34A9C">
              <w:rPr>
                <w:sz w:val="20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94988" w:rsidRPr="00905A39" w:rsidRDefault="00905A39" w:rsidP="00D34A9C">
            <w:pPr>
              <w:rPr>
                <w:sz w:val="20"/>
                <w:u w:val="single"/>
              </w:rPr>
            </w:pPr>
            <w:r w:rsidRPr="00905A39">
              <w:rPr>
                <w:sz w:val="20"/>
              </w:rPr>
              <w:t>2</w:t>
            </w:r>
            <w:r w:rsidR="00D94988" w:rsidRPr="00905A39">
              <w:rPr>
                <w:sz w:val="20"/>
              </w:rPr>
              <w:t>.</w:t>
            </w:r>
            <w:r w:rsidRPr="00905A39">
              <w:rPr>
                <w:sz w:val="20"/>
              </w:rPr>
              <w:t xml:space="preserve"> </w:t>
            </w:r>
            <w:r w:rsidR="00D94988" w:rsidRPr="00905A39">
              <w:rPr>
                <w:sz w:val="20"/>
              </w:rPr>
              <w:t>Prüfer(in):</w:t>
            </w:r>
            <w:r w:rsidR="00737E2D">
              <w:rPr>
                <w:sz w:val="20"/>
              </w:rPr>
              <w:br/>
            </w:r>
            <w:r w:rsidR="00D34A9C">
              <w:rPr>
                <w:sz w:val="20"/>
              </w:rPr>
              <w:fldChar w:fldCharType="begin"/>
            </w:r>
            <w:r w:rsidR="00D34A9C">
              <w:rPr>
                <w:sz w:val="20"/>
              </w:rPr>
              <w:instrText xml:space="preserve"> MERGEFIELD Prüfer_2 </w:instrText>
            </w:r>
            <w:r w:rsidR="00D34A9C">
              <w:rPr>
                <w:sz w:val="20"/>
              </w:rPr>
              <w:fldChar w:fldCharType="separate"/>
            </w:r>
            <w:r w:rsidR="008A2AEC">
              <w:rPr>
                <w:noProof/>
                <w:sz w:val="20"/>
              </w:rPr>
              <w:t>«Prüfer_2»</w:t>
            </w:r>
            <w:r w:rsidR="00D34A9C">
              <w:rPr>
                <w:sz w:val="20"/>
              </w:rPr>
              <w:fldChar w:fldCharType="end"/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94988" w:rsidRPr="00905A39" w:rsidRDefault="00905A39" w:rsidP="00D34A9C">
            <w:pPr>
              <w:rPr>
                <w:sz w:val="20"/>
              </w:rPr>
            </w:pPr>
            <w:r w:rsidRPr="00905A39">
              <w:rPr>
                <w:sz w:val="20"/>
              </w:rPr>
              <w:t>3</w:t>
            </w:r>
            <w:r w:rsidR="00D94988" w:rsidRPr="00905A39">
              <w:rPr>
                <w:sz w:val="20"/>
              </w:rPr>
              <w:t>. Prüfer(in):</w:t>
            </w:r>
            <w:r w:rsidR="00737E2D">
              <w:rPr>
                <w:sz w:val="20"/>
              </w:rPr>
              <w:br/>
            </w:r>
            <w:r w:rsidR="00D34A9C">
              <w:rPr>
                <w:sz w:val="20"/>
              </w:rPr>
              <w:fldChar w:fldCharType="begin"/>
            </w:r>
            <w:r w:rsidR="00D34A9C">
              <w:rPr>
                <w:sz w:val="20"/>
              </w:rPr>
              <w:instrText xml:space="preserve"> MERGEFIELD Prüfer_3 </w:instrText>
            </w:r>
            <w:r w:rsidR="00D34A9C">
              <w:rPr>
                <w:sz w:val="20"/>
              </w:rPr>
              <w:fldChar w:fldCharType="separate"/>
            </w:r>
            <w:r w:rsidR="008A2AEC">
              <w:rPr>
                <w:noProof/>
                <w:sz w:val="20"/>
              </w:rPr>
              <w:t>«Prüfer_3»</w:t>
            </w:r>
            <w:r w:rsidR="00D34A9C">
              <w:rPr>
                <w:sz w:val="20"/>
              </w:rPr>
              <w:fldChar w:fldCharType="end"/>
            </w:r>
          </w:p>
        </w:tc>
      </w:tr>
      <w:tr w:rsidR="00D94988" w:rsidRPr="00D25AB4" w:rsidTr="00D25AB4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988" w:rsidRPr="00D25AB4" w:rsidRDefault="00D94988" w:rsidP="00D94988">
            <w:pPr>
              <w:rPr>
                <w:sz w:val="20"/>
              </w:rPr>
            </w:pPr>
            <w:r w:rsidRPr="00D25AB4">
              <w:rPr>
                <w:sz w:val="20"/>
              </w:rPr>
              <w:t>Prüfungsthemen:</w:t>
            </w:r>
          </w:p>
          <w:p w:rsidR="00D94988" w:rsidRPr="00D25AB4" w:rsidRDefault="00D94988" w:rsidP="00D94988">
            <w:pPr>
              <w:rPr>
                <w:sz w:val="20"/>
              </w:rPr>
            </w:pPr>
          </w:p>
          <w:p w:rsidR="00D94988" w:rsidRPr="00D25AB4" w:rsidRDefault="00D94988" w:rsidP="00D94988">
            <w:pPr>
              <w:rPr>
                <w:sz w:val="20"/>
              </w:rPr>
            </w:pPr>
          </w:p>
          <w:p w:rsidR="00D94988" w:rsidRPr="00D25AB4" w:rsidRDefault="00D94988" w:rsidP="00D94988">
            <w:pPr>
              <w:rPr>
                <w:sz w:val="20"/>
              </w:rPr>
            </w:pPr>
          </w:p>
          <w:p w:rsidR="00D94988" w:rsidRPr="00D25AB4" w:rsidRDefault="00D94988" w:rsidP="00D94988">
            <w:pPr>
              <w:rPr>
                <w:sz w:val="20"/>
              </w:rPr>
            </w:pPr>
          </w:p>
          <w:p w:rsidR="00D94988" w:rsidRPr="00D25AB4" w:rsidRDefault="00D94988" w:rsidP="00D94988">
            <w:pPr>
              <w:rPr>
                <w:sz w:val="20"/>
              </w:rPr>
            </w:pPr>
          </w:p>
        </w:tc>
      </w:tr>
    </w:tbl>
    <w:p w:rsidR="00D94988" w:rsidRPr="00D25AB4" w:rsidRDefault="00D94988" w:rsidP="00D94988">
      <w:pPr>
        <w:rPr>
          <w:sz w:val="20"/>
        </w:rPr>
      </w:pPr>
    </w:p>
    <w:p w:rsidR="00D94988" w:rsidRPr="00D25AB4" w:rsidRDefault="00D94988" w:rsidP="00D94988">
      <w:pPr>
        <w:rPr>
          <w:sz w:val="20"/>
        </w:rPr>
      </w:pPr>
    </w:p>
    <w:p w:rsidR="00D94988" w:rsidRPr="00D25AB4" w:rsidRDefault="00D94988" w:rsidP="00D94988">
      <w:pPr>
        <w:rPr>
          <w:sz w:val="20"/>
        </w:rPr>
      </w:pPr>
    </w:p>
    <w:p w:rsidR="00D94988" w:rsidRPr="00D25AB4" w:rsidRDefault="00D94988" w:rsidP="00D94988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  <w:r w:rsidRPr="00D25AB4">
        <w:rPr>
          <w:sz w:val="20"/>
        </w:rPr>
        <w:t xml:space="preserve">Begründung der Note: </w:t>
      </w: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5234"/>
      </w:tblGrid>
      <w:tr w:rsidR="00D25AB4" w:rsidRPr="00D25AB4" w:rsidTr="00D25AB4">
        <w:tc>
          <w:tcPr>
            <w:tcW w:w="4606" w:type="dxa"/>
          </w:tcPr>
          <w:p w:rsidR="00D25AB4" w:rsidRPr="00D25AB4" w:rsidRDefault="00D25AB4" w:rsidP="00D25AB4">
            <w:pPr>
              <w:rPr>
                <w:sz w:val="20"/>
              </w:rPr>
            </w:pPr>
            <w:r w:rsidRPr="00D25AB4">
              <w:rPr>
                <w:sz w:val="20"/>
              </w:rPr>
              <w:t>Note:</w:t>
            </w:r>
          </w:p>
          <w:p w:rsidR="00D25AB4" w:rsidRPr="00D25AB4" w:rsidRDefault="00D25AB4" w:rsidP="00D25AB4">
            <w:pPr>
              <w:rPr>
                <w:sz w:val="20"/>
              </w:rPr>
            </w:pPr>
            <w:r w:rsidRPr="00D25AB4">
              <w:rPr>
                <w:sz w:val="20"/>
              </w:rPr>
              <w:t xml:space="preserve">(ganze oder halbe Note) </w:t>
            </w:r>
          </w:p>
        </w:tc>
        <w:tc>
          <w:tcPr>
            <w:tcW w:w="4962" w:type="dxa"/>
          </w:tcPr>
          <w:p w:rsidR="00D25AB4" w:rsidRPr="00D25AB4" w:rsidRDefault="00D25AB4" w:rsidP="00D25AB4">
            <w:pPr>
              <w:rPr>
                <w:sz w:val="20"/>
              </w:rPr>
            </w:pPr>
          </w:p>
        </w:tc>
      </w:tr>
    </w:tbl>
    <w:p w:rsidR="00D25AB4" w:rsidRPr="00D25AB4" w:rsidRDefault="00D25AB4" w:rsidP="00D25AB4">
      <w:pPr>
        <w:rPr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220"/>
        <w:gridCol w:w="4784"/>
        <w:gridCol w:w="306"/>
      </w:tblGrid>
      <w:tr w:rsidR="00D25AB4" w:rsidRPr="00D25AB4" w:rsidTr="00D25AB4">
        <w:trPr>
          <w:trHeight w:val="226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AB4" w:rsidRPr="00D25AB4" w:rsidRDefault="00D25AB4" w:rsidP="00D25AB4">
            <w:pPr>
              <w:rPr>
                <w:sz w:val="20"/>
              </w:rPr>
            </w:pPr>
            <w:r w:rsidRPr="00D25AB4">
              <w:rPr>
                <w:sz w:val="20"/>
              </w:rPr>
              <w:t>Die Bewertung wurde begründet:</w:t>
            </w:r>
          </w:p>
        </w:tc>
        <w:tc>
          <w:tcPr>
            <w:tcW w:w="212" w:type="dxa"/>
            <w:tcBorders>
              <w:left w:val="nil"/>
              <w:right w:val="single" w:sz="4" w:space="0" w:color="auto"/>
            </w:tcBorders>
          </w:tcPr>
          <w:p w:rsidR="00D25AB4" w:rsidRPr="00D25AB4" w:rsidRDefault="00D25AB4" w:rsidP="00D25AB4">
            <w:pPr>
              <w:rPr>
                <w:sz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25AB4" w:rsidRPr="00D25AB4" w:rsidRDefault="00D25AB4" w:rsidP="00D25AB4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25AB4" w:rsidRPr="00D25AB4" w:rsidRDefault="00D25AB4" w:rsidP="00D25AB4">
            <w:pPr>
              <w:rPr>
                <w:sz w:val="20"/>
              </w:rPr>
            </w:pPr>
          </w:p>
        </w:tc>
      </w:tr>
    </w:tbl>
    <w:p w:rsidR="00D25AB4" w:rsidRP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  <w:r w:rsidRPr="00D25AB4">
        <w:rPr>
          <w:sz w:val="20"/>
        </w:rPr>
        <w:t>Besondere Vorkommnisse:</w:t>
      </w:r>
    </w:p>
    <w:p w:rsid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277353" w:rsidRDefault="00277353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</w:p>
    <w:p w:rsidR="00D25AB4" w:rsidRDefault="00D25AB4" w:rsidP="00D25AB4">
      <w:pPr>
        <w:rPr>
          <w:sz w:val="20"/>
        </w:rPr>
      </w:pPr>
    </w:p>
    <w:p w:rsidR="00D25AB4" w:rsidRPr="00D25AB4" w:rsidRDefault="00D25AB4" w:rsidP="00D25AB4">
      <w:pPr>
        <w:rPr>
          <w:sz w:val="20"/>
        </w:rPr>
      </w:pPr>
      <w:r>
        <w:rPr>
          <w:sz w:val="20"/>
        </w:rPr>
        <w:t>_____________________</w:t>
      </w:r>
      <w:r w:rsidRPr="00D25AB4">
        <w:rPr>
          <w:sz w:val="20"/>
        </w:rPr>
        <w:tab/>
      </w:r>
      <w:r w:rsidRPr="00D25AB4">
        <w:rPr>
          <w:sz w:val="20"/>
        </w:rPr>
        <w:tab/>
      </w: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D94988" w:rsidRPr="00D25AB4" w:rsidRDefault="00D25AB4" w:rsidP="00D94988">
      <w:pPr>
        <w:rPr>
          <w:sz w:val="20"/>
        </w:rPr>
      </w:pPr>
      <w:r w:rsidRPr="00D25AB4">
        <w:rPr>
          <w:sz w:val="20"/>
        </w:rPr>
        <w:t xml:space="preserve">Unterschrift </w:t>
      </w:r>
      <w:r w:rsidR="00905A39">
        <w:rPr>
          <w:sz w:val="20"/>
        </w:rPr>
        <w:t>1. Prüfer(in)</w:t>
      </w:r>
      <w:r w:rsidRPr="00D25AB4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D25AB4">
        <w:rPr>
          <w:sz w:val="20"/>
        </w:rPr>
        <w:t xml:space="preserve">Unterschrift </w:t>
      </w:r>
      <w:r w:rsidR="00905A39">
        <w:rPr>
          <w:sz w:val="20"/>
        </w:rPr>
        <w:t>2</w:t>
      </w:r>
      <w:r w:rsidRPr="00D25AB4">
        <w:rPr>
          <w:sz w:val="20"/>
        </w:rPr>
        <w:t>. Prüfer(in)</w:t>
      </w:r>
      <w:r>
        <w:rPr>
          <w:sz w:val="20"/>
        </w:rPr>
        <w:tab/>
      </w:r>
      <w:r>
        <w:rPr>
          <w:sz w:val="20"/>
        </w:rPr>
        <w:tab/>
      </w:r>
      <w:r w:rsidRPr="00D25AB4">
        <w:rPr>
          <w:sz w:val="20"/>
        </w:rPr>
        <w:t xml:space="preserve">Unterschrift </w:t>
      </w:r>
      <w:r w:rsidR="00905A39">
        <w:rPr>
          <w:sz w:val="20"/>
        </w:rPr>
        <w:t>3. Prüfer(in)</w:t>
      </w:r>
    </w:p>
    <w:sectPr w:rsidR="00D94988" w:rsidRPr="00D25AB4" w:rsidSect="00905A39">
      <w:headerReference w:type="even" r:id="rId8"/>
      <w:headerReference w:type="default" r:id="rId9"/>
      <w:footerReference w:type="first" r:id="rId10"/>
      <w:pgSz w:w="11906" w:h="16838" w:code="9"/>
      <w:pgMar w:top="851" w:right="794" w:bottom="567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9C" w:rsidRDefault="00D34A9C">
      <w:r>
        <w:separator/>
      </w:r>
    </w:p>
  </w:endnote>
  <w:endnote w:type="continuationSeparator" w:id="0">
    <w:p w:rsidR="00D34A9C" w:rsidRDefault="00D3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9C" w:rsidRPr="008131CC" w:rsidRDefault="00D34A9C" w:rsidP="00D25AB4">
    <w:pPr>
      <w:pStyle w:val="Fuzeile"/>
      <w:tabs>
        <w:tab w:val="clear" w:pos="4536"/>
        <w:tab w:val="clear" w:pos="9072"/>
        <w:tab w:val="center" w:pos="6521"/>
        <w:tab w:val="right" w:pos="9356"/>
        <w:tab w:val="right" w:pos="9781"/>
      </w:tabs>
      <w:rPr>
        <w:sz w:val="14"/>
        <w:szCs w:val="14"/>
      </w:rPr>
    </w:pPr>
    <w:r w:rsidRPr="008131CC">
      <w:rPr>
        <w:sz w:val="14"/>
        <w:szCs w:val="14"/>
      </w:rPr>
      <w:fldChar w:fldCharType="begin"/>
    </w:r>
    <w:r w:rsidRPr="008131CC">
      <w:rPr>
        <w:sz w:val="14"/>
        <w:szCs w:val="14"/>
      </w:rPr>
      <w:instrText xml:space="preserve"> FILENAME   \* MERGEFORMAT </w:instrText>
    </w:r>
    <w:r w:rsidRPr="008131CC">
      <w:rPr>
        <w:sz w:val="14"/>
        <w:szCs w:val="14"/>
      </w:rPr>
      <w:fldChar w:fldCharType="separate"/>
    </w:r>
    <w:r w:rsidR="008A2AEC">
      <w:rPr>
        <w:noProof/>
        <w:sz w:val="14"/>
        <w:szCs w:val="14"/>
      </w:rPr>
      <w:t>Niederschrift Pädagogik PP Schulrecht Schulorg.docx</w:t>
    </w:r>
    <w:r w:rsidRPr="008131C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9C" w:rsidRDefault="00D34A9C">
      <w:r>
        <w:separator/>
      </w:r>
    </w:p>
  </w:footnote>
  <w:footnote w:type="continuationSeparator" w:id="0">
    <w:p w:rsidR="00D34A9C" w:rsidRDefault="00D3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9C" w:rsidRDefault="00D34A9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2AEC">
      <w:rPr>
        <w:rStyle w:val="Seitenzahl"/>
        <w:noProof/>
      </w:rPr>
      <w:t>2</w:t>
    </w:r>
    <w:r>
      <w:rPr>
        <w:rStyle w:val="Seitenzahl"/>
      </w:rPr>
      <w:fldChar w:fldCharType="end"/>
    </w:r>
  </w:p>
  <w:p w:rsidR="00D34A9C" w:rsidRDefault="00D34A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9C" w:rsidRDefault="00D34A9C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A2AE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34A9C" w:rsidRDefault="00D34A9C">
    <w:pPr>
      <w:pStyle w:val="Kopfzeile"/>
      <w:tabs>
        <w:tab w:val="clear" w:pos="4536"/>
      </w:tabs>
    </w:pPr>
  </w:p>
  <w:p w:rsidR="00D34A9C" w:rsidRDefault="00D34A9C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RPKSF001\SchwarzwaelderT$\Dokumente\BSPO II\PS der TL\Päd. Schulung\2018\Kopie von Technische Lehrer-19-02-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Niederschrift PP SR SO$'`"/>
    <w:dataSource r:id="rId1"/>
    <w:odso>
      <w:udl w:val="Provider=Microsoft.ACE.OLEDB.12.0;User ID=Admin;Data Source=\\RPKSF001\SchwarzwaelderT$\Dokumente\BSPO II\PS der TL\Päd. Schulung\2018\Kopie von Technische Lehrer-19-02-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Niederschrift PP SR SO$'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EE"/>
    <w:rsid w:val="000B2C24"/>
    <w:rsid w:val="001604B2"/>
    <w:rsid w:val="00277353"/>
    <w:rsid w:val="00310FEF"/>
    <w:rsid w:val="0032793B"/>
    <w:rsid w:val="003702DB"/>
    <w:rsid w:val="003D26A8"/>
    <w:rsid w:val="00415D4B"/>
    <w:rsid w:val="004D144E"/>
    <w:rsid w:val="004D2DD0"/>
    <w:rsid w:val="00642C23"/>
    <w:rsid w:val="00666395"/>
    <w:rsid w:val="00737E2D"/>
    <w:rsid w:val="008131CC"/>
    <w:rsid w:val="008268F8"/>
    <w:rsid w:val="008A2AEC"/>
    <w:rsid w:val="008D321D"/>
    <w:rsid w:val="00905A39"/>
    <w:rsid w:val="009905E8"/>
    <w:rsid w:val="00AB4DDA"/>
    <w:rsid w:val="00B07DEA"/>
    <w:rsid w:val="00BD3DB1"/>
    <w:rsid w:val="00C9287F"/>
    <w:rsid w:val="00CC043A"/>
    <w:rsid w:val="00D25AB4"/>
    <w:rsid w:val="00D34A9C"/>
    <w:rsid w:val="00D909A4"/>
    <w:rsid w:val="00D94988"/>
    <w:rsid w:val="00DB0A60"/>
    <w:rsid w:val="00E315E1"/>
    <w:rsid w:val="00E47AEE"/>
    <w:rsid w:val="00E779D3"/>
    <w:rsid w:val="00F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rsid w:val="00D25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rsid w:val="00D25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RPKSF001\SchwarzwaelderT$\Dokumente\BSPO%20II\PS%20der%20TL\P&#228;d.%20Schulung\2018\Kopie%20von%20Technische%20Lehrer-19-02-15.xlsx" TargetMode="External"/><Relationship Id="rId1" Type="http://schemas.openxmlformats.org/officeDocument/2006/relationships/mailMergeSource" Target="file:///\\RPKSF001\SchwarzwaelderT$\Dokumente\BSPO%20II\PS%20der%20TL\P&#228;d.%20Schulung\2018\Kopie%20von%20Technische%20Lehrer-19-02-15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4873-E451-49E2-BA1F-C136B4DE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CA23A984.dotm</Template>
  <TotalTime>0</TotalTime>
  <Pages>1</Pages>
  <Words>98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Lemp, Lothar (RPK)</dc:creator>
  <cp:lastModifiedBy>Schwarzwälder, Tobias (RPK)</cp:lastModifiedBy>
  <cp:revision>3</cp:revision>
  <cp:lastPrinted>2019-04-10T09:09:00Z</cp:lastPrinted>
  <dcterms:created xsi:type="dcterms:W3CDTF">2019-03-25T13:45:00Z</dcterms:created>
  <dcterms:modified xsi:type="dcterms:W3CDTF">2019-04-10T09:12:00Z</dcterms:modified>
</cp:coreProperties>
</file>